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22CE" w14:textId="77777777" w:rsidR="0087297A" w:rsidRPr="00D3091C" w:rsidRDefault="0087297A" w:rsidP="0091181A">
      <w:pPr>
        <w:jc w:val="center"/>
        <w:rPr>
          <w:rFonts w:asciiTheme="majorHAnsi" w:hAnsiTheme="majorHAnsi" w:cstheme="majorHAnsi"/>
          <w:b/>
          <w:color w:val="00B0F0"/>
          <w:sz w:val="36"/>
        </w:rPr>
      </w:pPr>
      <w:r w:rsidRPr="00D3091C">
        <w:rPr>
          <w:rFonts w:asciiTheme="majorHAnsi" w:hAnsiTheme="majorHAnsi" w:cstheme="majorHAnsi"/>
          <w:b/>
          <w:color w:val="00B0F0"/>
          <w:sz w:val="36"/>
        </w:rPr>
        <w:t>ACMP So</w:t>
      </w:r>
      <w:r w:rsidRPr="00D3091C">
        <w:rPr>
          <w:rFonts w:asciiTheme="majorHAnsi" w:hAnsiTheme="majorHAnsi" w:cstheme="majorHAnsi"/>
          <w:b/>
          <w:color w:val="FFFF00"/>
          <w:sz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Cal </w:t>
      </w:r>
      <w:r w:rsidRPr="00D3091C">
        <w:rPr>
          <w:rFonts w:asciiTheme="majorHAnsi" w:hAnsiTheme="majorHAnsi" w:cstheme="majorHAnsi"/>
          <w:b/>
          <w:color w:val="00B0F0"/>
          <w:sz w:val="36"/>
        </w:rPr>
        <w:t>Member Spotlight:</w:t>
      </w:r>
    </w:p>
    <w:p w14:paraId="51D407CF" w14:textId="77777777" w:rsidR="00BC7F9D" w:rsidRPr="00D3091C" w:rsidRDefault="0087297A" w:rsidP="0091181A">
      <w:pPr>
        <w:jc w:val="center"/>
        <w:rPr>
          <w:rFonts w:asciiTheme="majorHAnsi" w:hAnsiTheme="majorHAnsi" w:cstheme="majorHAnsi"/>
          <w:b/>
          <w:color w:val="00B0F0"/>
          <w:sz w:val="36"/>
        </w:rPr>
      </w:pPr>
      <w:r w:rsidRPr="00D3091C">
        <w:rPr>
          <w:rFonts w:asciiTheme="majorHAnsi" w:hAnsiTheme="majorHAnsi" w:cstheme="majorHAnsi"/>
          <w:b/>
          <w:color w:val="00B0F0"/>
          <w:sz w:val="36"/>
        </w:rPr>
        <w:t>Business Case Template</w:t>
      </w:r>
    </w:p>
    <w:p w14:paraId="1D8D59FC" w14:textId="77777777" w:rsidR="00DB1413" w:rsidRDefault="00DB1413" w:rsidP="00D4300C">
      <w:pPr>
        <w:rPr>
          <w:rFonts w:asciiTheme="majorHAnsi" w:hAnsiTheme="majorHAnsi" w:cstheme="majorHAnsi"/>
        </w:rPr>
      </w:pPr>
    </w:p>
    <w:p w14:paraId="0151F590" w14:textId="7365A58F" w:rsidR="009F028C" w:rsidRDefault="00DB1413" w:rsidP="00D430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DB1413">
        <w:rPr>
          <w:rFonts w:asciiTheme="majorHAnsi" w:hAnsiTheme="majorHAnsi" w:cstheme="majorHAnsi"/>
        </w:rPr>
        <w:t xml:space="preserve">lease email </w:t>
      </w:r>
      <w:r w:rsidRPr="00DB1413">
        <w:rPr>
          <w:rFonts w:asciiTheme="majorHAnsi" w:hAnsiTheme="majorHAnsi" w:cstheme="majorHAnsi"/>
          <w:b/>
        </w:rPr>
        <w:t>https://acmpsocal@gmail.com</w:t>
      </w:r>
      <w:r w:rsidRPr="00DB1413">
        <w:rPr>
          <w:rFonts w:asciiTheme="majorHAnsi" w:hAnsiTheme="majorHAnsi" w:cstheme="majorHAnsi"/>
        </w:rPr>
        <w:t xml:space="preserve"> a photo of yourself and</w:t>
      </w:r>
      <w:r>
        <w:rPr>
          <w:rFonts w:asciiTheme="majorHAnsi" w:hAnsiTheme="majorHAnsi" w:cstheme="majorHAnsi"/>
        </w:rPr>
        <w:t xml:space="preserve"> as much of your </w:t>
      </w:r>
      <w:r w:rsidRPr="00DB1413">
        <w:rPr>
          <w:rFonts w:asciiTheme="majorHAnsi" w:hAnsiTheme="majorHAnsi" w:cstheme="majorHAnsi"/>
        </w:rPr>
        <w:t xml:space="preserve">responses to the </w:t>
      </w:r>
      <w:r>
        <w:rPr>
          <w:rFonts w:asciiTheme="majorHAnsi" w:hAnsiTheme="majorHAnsi" w:cstheme="majorHAnsi"/>
        </w:rPr>
        <w:t>form</w:t>
      </w:r>
      <w:r w:rsidRPr="00DB1413">
        <w:rPr>
          <w:rFonts w:asciiTheme="majorHAnsi" w:hAnsiTheme="majorHAnsi" w:cstheme="majorHAnsi"/>
        </w:rPr>
        <w:t xml:space="preserve"> below. </w:t>
      </w:r>
      <w:r w:rsidR="0071462E">
        <w:rPr>
          <w:rFonts w:asciiTheme="majorHAnsi" w:hAnsiTheme="majorHAnsi" w:cstheme="majorHAnsi"/>
        </w:rPr>
        <w:t>Thank you again for being a valued member of ACMP SoCal!</w:t>
      </w:r>
      <w:bookmarkStart w:id="0" w:name="_GoBack"/>
      <w:bookmarkEnd w:id="0"/>
    </w:p>
    <w:p w14:paraId="40465394" w14:textId="77777777" w:rsidR="00F7084E" w:rsidRPr="00D3091C" w:rsidRDefault="00F7084E" w:rsidP="00D4300C">
      <w:pPr>
        <w:rPr>
          <w:rFonts w:asciiTheme="majorHAnsi" w:hAnsiTheme="majorHAnsi" w:cstheme="majorHAnsi"/>
        </w:rPr>
      </w:pPr>
    </w:p>
    <w:p w14:paraId="65012C6E" w14:textId="77777777" w:rsidR="00D55C9A" w:rsidRPr="00D3091C" w:rsidRDefault="00D55C9A" w:rsidP="00D55C9A">
      <w:pPr>
        <w:pStyle w:val="Heading1"/>
        <w:rPr>
          <w:rFonts w:asciiTheme="majorHAnsi" w:hAnsiTheme="majorHAnsi" w:cstheme="majorHAnsi"/>
          <w:color w:val="000000" w:themeColor="text1"/>
        </w:rPr>
      </w:pPr>
      <w:bookmarkStart w:id="1" w:name="_Toc516132380"/>
      <w:bookmarkStart w:id="2" w:name="_Toc354384073"/>
      <w:bookmarkStart w:id="3" w:name="_Toc510967335"/>
      <w:r w:rsidRPr="00D3091C">
        <w:rPr>
          <w:rFonts w:asciiTheme="majorHAnsi" w:hAnsiTheme="majorHAnsi" w:cstheme="majorHAnsi"/>
          <w:color w:val="000000" w:themeColor="text1"/>
        </w:rPr>
        <w:t>Executive summary</w:t>
      </w:r>
    </w:p>
    <w:p w14:paraId="79127131" w14:textId="77777777" w:rsidR="00491059" w:rsidRPr="00D3091C" w:rsidRDefault="009F3EC8" w:rsidP="00D4300C">
      <w:pPr>
        <w:rPr>
          <w:rFonts w:asciiTheme="majorHAnsi" w:hAnsiTheme="majorHAnsi" w:cstheme="majorHAnsi"/>
          <w:b/>
          <w:caps/>
        </w:rPr>
      </w:pPr>
      <w:r w:rsidRPr="00D3091C">
        <w:rPr>
          <w:rFonts w:asciiTheme="majorHAnsi" w:hAnsiTheme="majorHAnsi" w:cstheme="majorHAnsi"/>
        </w:rPr>
        <w:t>Briefly</w:t>
      </w:r>
      <w:r w:rsidR="0091181A" w:rsidRPr="00D3091C">
        <w:rPr>
          <w:rFonts w:asciiTheme="majorHAnsi" w:hAnsiTheme="majorHAnsi" w:cstheme="majorHAnsi"/>
        </w:rPr>
        <w:t xml:space="preserve"> describe</w:t>
      </w:r>
      <w:r w:rsidRPr="00D3091C">
        <w:rPr>
          <w:rFonts w:asciiTheme="majorHAnsi" w:hAnsiTheme="majorHAnsi" w:cstheme="majorHAnsi"/>
        </w:rPr>
        <w:t xml:space="preserve"> the </w:t>
      </w:r>
      <w:r w:rsidR="0091181A" w:rsidRPr="00D3091C">
        <w:rPr>
          <w:rFonts w:asciiTheme="majorHAnsi" w:hAnsiTheme="majorHAnsi" w:cstheme="majorHAnsi"/>
        </w:rPr>
        <w:t xml:space="preserve">change </w:t>
      </w:r>
      <w:r w:rsidRPr="00D3091C">
        <w:rPr>
          <w:rFonts w:asciiTheme="majorHAnsi" w:hAnsiTheme="majorHAnsi" w:cstheme="majorHAnsi"/>
        </w:rPr>
        <w:t>project</w:t>
      </w:r>
      <w:bookmarkEnd w:id="1"/>
      <w:r w:rsidR="0091181A" w:rsidRPr="00D3091C">
        <w:rPr>
          <w:rFonts w:asciiTheme="majorHAnsi" w:hAnsiTheme="majorHAnsi" w:cstheme="majorHAnsi"/>
        </w:rPr>
        <w:t>.</w:t>
      </w:r>
    </w:p>
    <w:p w14:paraId="538D60F5" w14:textId="77777777" w:rsidR="009F3EC8" w:rsidRPr="00D3091C" w:rsidRDefault="009F3EC8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491059" w:rsidRPr="00D3091C" w14:paraId="76D97B8F" w14:textId="77777777" w:rsidTr="000E3CB4">
        <w:trPr>
          <w:trHeight w:val="1440"/>
        </w:trPr>
        <w:tc>
          <w:tcPr>
            <w:tcW w:w="10800" w:type="dxa"/>
          </w:tcPr>
          <w:p w14:paraId="71CD7017" w14:textId="77777777" w:rsidR="00491059" w:rsidRPr="00D3091C" w:rsidRDefault="00491059" w:rsidP="00D4300C">
            <w:pPr>
              <w:rPr>
                <w:rFonts w:asciiTheme="majorHAnsi" w:hAnsiTheme="majorHAnsi" w:cstheme="majorHAnsi"/>
              </w:rPr>
            </w:pPr>
          </w:p>
          <w:p w14:paraId="7152216E" w14:textId="77777777" w:rsidR="00491059" w:rsidRPr="00D3091C" w:rsidRDefault="00491059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10660DDF" w14:textId="77777777" w:rsidR="00121D51" w:rsidRPr="00D3091C" w:rsidRDefault="00121D51" w:rsidP="00D4300C">
      <w:pPr>
        <w:pStyle w:val="Heading1"/>
        <w:rPr>
          <w:rFonts w:asciiTheme="majorHAnsi" w:hAnsiTheme="majorHAnsi" w:cstheme="majorHAnsi"/>
        </w:rPr>
      </w:pPr>
    </w:p>
    <w:bookmarkEnd w:id="2"/>
    <w:bookmarkEnd w:id="3"/>
    <w:p w14:paraId="362ECD4C" w14:textId="77777777" w:rsidR="001962A6" w:rsidRPr="00D3091C" w:rsidRDefault="00882563" w:rsidP="00D4300C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D3091C">
        <w:rPr>
          <w:rFonts w:asciiTheme="majorHAnsi" w:hAnsiTheme="majorHAnsi" w:cstheme="majorHAnsi"/>
          <w:color w:val="000000" w:themeColor="text1"/>
        </w:rPr>
        <w:t>OVERVIEW</w:t>
      </w:r>
    </w:p>
    <w:p w14:paraId="3C86B9AC" w14:textId="77777777" w:rsidR="00882563" w:rsidRPr="00D3091C" w:rsidRDefault="00882563" w:rsidP="00D4300C">
      <w:pPr>
        <w:rPr>
          <w:rFonts w:asciiTheme="majorHAnsi" w:hAnsiTheme="majorHAnsi" w:cstheme="majorHAnsi"/>
        </w:rPr>
      </w:pPr>
    </w:p>
    <w:p w14:paraId="178DC5E4" w14:textId="77777777" w:rsidR="00882563" w:rsidRPr="00D3091C" w:rsidRDefault="005451C7" w:rsidP="00D4300C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Proposed CHange</w:t>
      </w:r>
    </w:p>
    <w:p w14:paraId="34ED7D77" w14:textId="77777777" w:rsidR="00882563" w:rsidRPr="00D3091C" w:rsidRDefault="005451C7" w:rsidP="00D4300C">
      <w:pPr>
        <w:rPr>
          <w:rFonts w:asciiTheme="majorHAnsi" w:hAnsiTheme="majorHAnsi" w:cstheme="majorHAnsi"/>
        </w:rPr>
      </w:pPr>
      <w:bookmarkStart w:id="4" w:name="_Toc354384016"/>
      <w:bookmarkStart w:id="5" w:name="_Toc354384077"/>
      <w:bookmarkStart w:id="6" w:name="_Toc510967336"/>
      <w:r w:rsidRPr="00D3091C">
        <w:rPr>
          <w:rFonts w:asciiTheme="majorHAnsi" w:hAnsiTheme="majorHAnsi" w:cstheme="majorHAnsi"/>
        </w:rPr>
        <w:t xml:space="preserve">Briefly describe </w:t>
      </w:r>
      <w:r w:rsidRPr="00D3091C">
        <w:rPr>
          <w:rFonts w:asciiTheme="majorHAnsi" w:hAnsiTheme="majorHAnsi" w:cstheme="majorHAnsi"/>
          <w:b/>
        </w:rPr>
        <w:t>current state</w:t>
      </w:r>
      <w:r w:rsidRPr="00D3091C">
        <w:rPr>
          <w:rFonts w:asciiTheme="majorHAnsi" w:hAnsiTheme="majorHAnsi" w:cstheme="majorHAnsi"/>
        </w:rPr>
        <w:t xml:space="preserve">, </w:t>
      </w:r>
      <w:r w:rsidRPr="00D3091C">
        <w:rPr>
          <w:rFonts w:asciiTheme="majorHAnsi" w:hAnsiTheme="majorHAnsi" w:cstheme="majorHAnsi"/>
          <w:b/>
        </w:rPr>
        <w:t xml:space="preserve">future state, </w:t>
      </w:r>
      <w:r w:rsidRPr="00D3091C">
        <w:rPr>
          <w:rFonts w:asciiTheme="majorHAnsi" w:hAnsiTheme="majorHAnsi" w:cstheme="majorHAnsi"/>
        </w:rPr>
        <w:t>and</w:t>
      </w:r>
      <w:r w:rsidRPr="00D3091C">
        <w:rPr>
          <w:rFonts w:asciiTheme="majorHAnsi" w:hAnsiTheme="majorHAnsi" w:cstheme="majorHAnsi"/>
          <w:b/>
        </w:rPr>
        <w:t xml:space="preserve"> intended impact. </w:t>
      </w:r>
      <w:r w:rsidRPr="00D3091C">
        <w:rPr>
          <w:rFonts w:asciiTheme="majorHAnsi" w:hAnsiTheme="majorHAnsi" w:cstheme="majorHAnsi"/>
        </w:rPr>
        <w:t xml:space="preserve"> </w:t>
      </w:r>
    </w:p>
    <w:p w14:paraId="15F31C91" w14:textId="77777777" w:rsidR="005451C7" w:rsidRPr="00D3091C" w:rsidRDefault="005451C7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D3091C" w14:paraId="2373901F" w14:textId="77777777" w:rsidTr="00493BCE">
        <w:trPr>
          <w:trHeight w:val="1440"/>
        </w:trPr>
        <w:tc>
          <w:tcPr>
            <w:tcW w:w="10800" w:type="dxa"/>
          </w:tcPr>
          <w:p w14:paraId="2A9BB474" w14:textId="77777777" w:rsidR="009C6682" w:rsidRPr="00D3091C" w:rsidRDefault="009C6682" w:rsidP="00D4300C">
            <w:pPr>
              <w:rPr>
                <w:rFonts w:asciiTheme="majorHAnsi" w:hAnsiTheme="majorHAnsi" w:cstheme="majorHAnsi"/>
              </w:rPr>
            </w:pPr>
          </w:p>
          <w:p w14:paraId="32668E73" w14:textId="77777777" w:rsidR="009C6682" w:rsidRPr="00D3091C" w:rsidRDefault="009C6682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236CAD89" w14:textId="77777777" w:rsidR="009C6682" w:rsidRPr="00D3091C" w:rsidRDefault="009C6682" w:rsidP="00D4300C">
      <w:pPr>
        <w:rPr>
          <w:rFonts w:asciiTheme="majorHAnsi" w:hAnsiTheme="majorHAnsi" w:cstheme="majorHAnsi"/>
          <w:color w:val="767171" w:themeColor="background2" w:themeShade="80"/>
        </w:rPr>
      </w:pPr>
    </w:p>
    <w:p w14:paraId="1B4A240F" w14:textId="77777777" w:rsidR="00882563" w:rsidRPr="00D3091C" w:rsidRDefault="005451C7" w:rsidP="00D4300C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Why is change required</w:t>
      </w:r>
    </w:p>
    <w:p w14:paraId="06560B46" w14:textId="77777777" w:rsidR="00882563" w:rsidRPr="00D3091C" w:rsidRDefault="005451C7" w:rsidP="00D4300C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>Detailed overview of reasons necessitating the change and how the change corresponds with the organization's mission</w:t>
      </w:r>
      <w:r w:rsidR="003035D9" w:rsidRPr="00D3091C">
        <w:rPr>
          <w:rFonts w:asciiTheme="majorHAnsi" w:hAnsiTheme="majorHAnsi" w:cstheme="majorHAnsi"/>
        </w:rPr>
        <w:t>.</w:t>
      </w:r>
    </w:p>
    <w:p w14:paraId="2DFB3C45" w14:textId="77777777" w:rsidR="005451C7" w:rsidRPr="00D3091C" w:rsidRDefault="005451C7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82563" w:rsidRPr="00D3091C" w14:paraId="75EA1C96" w14:textId="77777777" w:rsidTr="000E3CB4">
        <w:trPr>
          <w:trHeight w:val="1440"/>
        </w:trPr>
        <w:tc>
          <w:tcPr>
            <w:tcW w:w="10800" w:type="dxa"/>
          </w:tcPr>
          <w:p w14:paraId="1A43F39E" w14:textId="77777777" w:rsidR="00882563" w:rsidRPr="00D3091C" w:rsidRDefault="00882563" w:rsidP="00D4300C">
            <w:pPr>
              <w:rPr>
                <w:rFonts w:asciiTheme="majorHAnsi" w:hAnsiTheme="majorHAnsi" w:cstheme="majorHAnsi"/>
              </w:rPr>
            </w:pPr>
          </w:p>
          <w:p w14:paraId="3BE5B1FD" w14:textId="77777777" w:rsidR="00882563" w:rsidRPr="00D3091C" w:rsidRDefault="00882563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315792FD" w14:textId="77777777" w:rsidR="009920A2" w:rsidRPr="00D3091C" w:rsidRDefault="009920A2" w:rsidP="00D4300C">
      <w:pPr>
        <w:rPr>
          <w:rFonts w:asciiTheme="majorHAnsi" w:hAnsiTheme="majorHAnsi" w:cstheme="majorHAnsi"/>
        </w:rPr>
      </w:pPr>
    </w:p>
    <w:p w14:paraId="07AECE5A" w14:textId="77777777" w:rsidR="004C0C11" w:rsidRPr="00D3091C" w:rsidRDefault="004C0C11" w:rsidP="004C0C11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Implamentation plan</w:t>
      </w:r>
    </w:p>
    <w:p w14:paraId="582F0F63" w14:textId="77777777" w:rsidR="004C0C11" w:rsidRPr="00D3091C" w:rsidRDefault="004C0C11" w:rsidP="004C0C11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 xml:space="preserve">Briefly describe methods and procedures for executing the plan. </w:t>
      </w:r>
    </w:p>
    <w:p w14:paraId="206E27C0" w14:textId="77777777" w:rsidR="004C0C11" w:rsidRPr="00D3091C" w:rsidRDefault="004C0C11" w:rsidP="004C0C11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4C0C11" w:rsidRPr="00D3091C" w14:paraId="34FB8702" w14:textId="77777777" w:rsidTr="0027664B">
        <w:trPr>
          <w:trHeight w:val="1440"/>
        </w:trPr>
        <w:tc>
          <w:tcPr>
            <w:tcW w:w="10800" w:type="dxa"/>
          </w:tcPr>
          <w:p w14:paraId="3CF7C1F9" w14:textId="77777777" w:rsidR="004C0C11" w:rsidRPr="00D3091C" w:rsidRDefault="004C0C11" w:rsidP="0027664B">
            <w:pPr>
              <w:rPr>
                <w:rFonts w:asciiTheme="majorHAnsi" w:hAnsiTheme="majorHAnsi" w:cstheme="majorHAnsi"/>
              </w:rPr>
            </w:pPr>
          </w:p>
          <w:p w14:paraId="07D94367" w14:textId="77777777" w:rsidR="004C0C11" w:rsidRPr="00D3091C" w:rsidRDefault="004C0C11" w:rsidP="0027664B">
            <w:pPr>
              <w:rPr>
                <w:rFonts w:asciiTheme="majorHAnsi" w:hAnsiTheme="majorHAnsi" w:cstheme="majorHAnsi"/>
              </w:rPr>
            </w:pPr>
          </w:p>
        </w:tc>
      </w:tr>
    </w:tbl>
    <w:p w14:paraId="3077213C" w14:textId="77777777" w:rsidR="004C0C11" w:rsidRPr="00D3091C" w:rsidRDefault="004C0C11" w:rsidP="00D4300C">
      <w:pPr>
        <w:rPr>
          <w:rFonts w:asciiTheme="majorHAnsi" w:hAnsiTheme="majorHAnsi" w:cstheme="majorHAnsi"/>
        </w:rPr>
      </w:pPr>
    </w:p>
    <w:p w14:paraId="6542B58A" w14:textId="77777777" w:rsidR="004C0C11" w:rsidRPr="00D3091C" w:rsidRDefault="004C0C11" w:rsidP="004C0C11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Evaluation process</w:t>
      </w:r>
    </w:p>
    <w:p w14:paraId="4B3B588E" w14:textId="77777777" w:rsidR="004C0C11" w:rsidRPr="00D3091C" w:rsidRDefault="004C0C11" w:rsidP="004C0C11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>Discuss how success will be measured throughout the process.</w:t>
      </w:r>
    </w:p>
    <w:p w14:paraId="3EC12F3B" w14:textId="77777777" w:rsidR="004C0C11" w:rsidRPr="00D3091C" w:rsidRDefault="004C0C11" w:rsidP="004C0C11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4C0C11" w:rsidRPr="00D3091C" w14:paraId="3C660DBC" w14:textId="77777777" w:rsidTr="0027664B">
        <w:trPr>
          <w:trHeight w:val="1440"/>
        </w:trPr>
        <w:tc>
          <w:tcPr>
            <w:tcW w:w="10800" w:type="dxa"/>
          </w:tcPr>
          <w:p w14:paraId="143DB6A3" w14:textId="77777777" w:rsidR="004C0C11" w:rsidRPr="00D3091C" w:rsidRDefault="004C0C11" w:rsidP="0027664B">
            <w:pPr>
              <w:rPr>
                <w:rFonts w:asciiTheme="majorHAnsi" w:hAnsiTheme="majorHAnsi" w:cstheme="majorHAnsi"/>
              </w:rPr>
            </w:pPr>
          </w:p>
          <w:p w14:paraId="1E945AA4" w14:textId="77777777" w:rsidR="004C0C11" w:rsidRPr="00D3091C" w:rsidRDefault="004C0C11" w:rsidP="0027664B">
            <w:pPr>
              <w:rPr>
                <w:rFonts w:asciiTheme="majorHAnsi" w:hAnsiTheme="majorHAnsi" w:cstheme="majorHAnsi"/>
              </w:rPr>
            </w:pPr>
          </w:p>
        </w:tc>
      </w:tr>
    </w:tbl>
    <w:p w14:paraId="3229BC11" w14:textId="77777777" w:rsidR="004C0C11" w:rsidRPr="00D3091C" w:rsidRDefault="004C0C11" w:rsidP="00D4300C">
      <w:pPr>
        <w:rPr>
          <w:rFonts w:asciiTheme="majorHAnsi" w:hAnsiTheme="majorHAnsi" w:cstheme="majorHAnsi"/>
        </w:rPr>
      </w:pPr>
    </w:p>
    <w:p w14:paraId="062098B1" w14:textId="77777777" w:rsidR="009920A2" w:rsidRPr="00D3091C" w:rsidRDefault="005451C7" w:rsidP="00D4300C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 xml:space="preserve">Estimated Timeline </w:t>
      </w:r>
    </w:p>
    <w:p w14:paraId="2B8E80D7" w14:textId="77777777" w:rsidR="009920A2" w:rsidRPr="00D3091C" w:rsidRDefault="005451C7" w:rsidP="00D4300C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 xml:space="preserve">Anticipated time frame for </w:t>
      </w:r>
      <w:r w:rsidR="003035D9" w:rsidRPr="00D3091C">
        <w:rPr>
          <w:rFonts w:asciiTheme="majorHAnsi" w:hAnsiTheme="majorHAnsi" w:cstheme="majorHAnsi"/>
        </w:rPr>
        <w:t xml:space="preserve">the project. </w:t>
      </w:r>
    </w:p>
    <w:p w14:paraId="14F176F9" w14:textId="77777777" w:rsidR="005451C7" w:rsidRPr="00D3091C" w:rsidRDefault="005451C7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920A2" w:rsidRPr="00D3091C" w14:paraId="780F5C54" w14:textId="77777777" w:rsidTr="000E3CB4">
        <w:trPr>
          <w:trHeight w:val="1440"/>
        </w:trPr>
        <w:tc>
          <w:tcPr>
            <w:tcW w:w="10800" w:type="dxa"/>
          </w:tcPr>
          <w:p w14:paraId="0E6DF126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  <w:p w14:paraId="2AC8E53F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0055F66F" w14:textId="77777777" w:rsidR="009920A2" w:rsidRPr="00D3091C" w:rsidRDefault="009920A2" w:rsidP="00D4300C">
      <w:pPr>
        <w:rPr>
          <w:rFonts w:asciiTheme="majorHAnsi" w:hAnsiTheme="majorHAnsi" w:cstheme="majorHAnsi"/>
        </w:rPr>
      </w:pPr>
    </w:p>
    <w:p w14:paraId="7CDBB3CC" w14:textId="77777777" w:rsidR="009920A2" w:rsidRPr="00D3091C" w:rsidRDefault="009920A2" w:rsidP="00D4300C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SPONSOR</w:t>
      </w:r>
      <w:r w:rsidR="003035D9" w:rsidRPr="00D3091C">
        <w:rPr>
          <w:rFonts w:asciiTheme="majorHAnsi" w:hAnsiTheme="majorHAnsi" w:cstheme="majorHAnsi"/>
          <w:color w:val="767171" w:themeColor="background2" w:themeShade="80"/>
        </w:rPr>
        <w:t>s Impact</w:t>
      </w:r>
    </w:p>
    <w:p w14:paraId="138D9126" w14:textId="77777777" w:rsidR="009920A2" w:rsidRPr="00D3091C" w:rsidRDefault="005451C7" w:rsidP="00D4300C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 xml:space="preserve">Briefly describe number of sponsors, potential benefits, and potential adverse impacts. </w:t>
      </w:r>
    </w:p>
    <w:p w14:paraId="39062038" w14:textId="77777777" w:rsidR="009920A2" w:rsidRPr="00D3091C" w:rsidRDefault="009920A2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920A2" w:rsidRPr="00D3091C" w14:paraId="085E1CBA" w14:textId="77777777" w:rsidTr="000E3CB4">
        <w:trPr>
          <w:trHeight w:val="1440"/>
        </w:trPr>
        <w:tc>
          <w:tcPr>
            <w:tcW w:w="10800" w:type="dxa"/>
          </w:tcPr>
          <w:p w14:paraId="3B0ECDC6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  <w:p w14:paraId="41F8FF12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1D80AE1D" w14:textId="77777777" w:rsidR="001962A6" w:rsidRPr="00D3091C" w:rsidRDefault="001962A6" w:rsidP="00D4300C">
      <w:pPr>
        <w:pStyle w:val="Heading2"/>
        <w:rPr>
          <w:rFonts w:asciiTheme="majorHAnsi" w:hAnsiTheme="majorHAnsi" w:cstheme="majorHAnsi"/>
        </w:rPr>
      </w:pPr>
    </w:p>
    <w:p w14:paraId="6CA45E42" w14:textId="77777777" w:rsidR="00E52DFD" w:rsidRPr="00D3091C" w:rsidRDefault="00E52DFD" w:rsidP="00E52DFD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bookmarkStart w:id="7" w:name="_Toc354384082"/>
      <w:bookmarkEnd w:id="4"/>
      <w:bookmarkEnd w:id="5"/>
      <w:bookmarkEnd w:id="6"/>
      <w:r w:rsidRPr="00D3091C">
        <w:rPr>
          <w:rFonts w:asciiTheme="majorHAnsi" w:hAnsiTheme="majorHAnsi" w:cstheme="majorHAnsi"/>
          <w:color w:val="767171" w:themeColor="background2" w:themeShade="80"/>
        </w:rPr>
        <w:t>Staff and operations impact</w:t>
      </w:r>
    </w:p>
    <w:p w14:paraId="78C0EE01" w14:textId="77777777" w:rsidR="00E52DFD" w:rsidRPr="00D3091C" w:rsidRDefault="00E52DFD" w:rsidP="00E52DFD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>Briefly describe the anticipated impact on people, process,</w:t>
      </w:r>
      <w:r w:rsidR="004C0C11" w:rsidRPr="00D3091C">
        <w:rPr>
          <w:rFonts w:asciiTheme="majorHAnsi" w:hAnsiTheme="majorHAnsi" w:cstheme="majorHAnsi"/>
        </w:rPr>
        <w:t xml:space="preserve"> policy, and</w:t>
      </w:r>
      <w:r w:rsidRPr="00D3091C">
        <w:rPr>
          <w:rFonts w:asciiTheme="majorHAnsi" w:hAnsiTheme="majorHAnsi" w:cstheme="majorHAnsi"/>
        </w:rPr>
        <w:t xml:space="preserve"> technology. </w:t>
      </w:r>
    </w:p>
    <w:p w14:paraId="1C778916" w14:textId="77777777" w:rsidR="009920A2" w:rsidRPr="00D3091C" w:rsidRDefault="009920A2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920A2" w:rsidRPr="00D3091C" w14:paraId="431C879B" w14:textId="77777777" w:rsidTr="000E3CB4">
        <w:trPr>
          <w:trHeight w:val="1440"/>
        </w:trPr>
        <w:tc>
          <w:tcPr>
            <w:tcW w:w="10800" w:type="dxa"/>
          </w:tcPr>
          <w:p w14:paraId="30D2DA0C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  <w:p w14:paraId="2403DC06" w14:textId="77777777" w:rsidR="009920A2" w:rsidRPr="00D3091C" w:rsidRDefault="009920A2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388B0C57" w14:textId="77777777" w:rsidR="009920A2" w:rsidRPr="00D3091C" w:rsidRDefault="009920A2" w:rsidP="00D4300C">
      <w:pPr>
        <w:rPr>
          <w:rFonts w:asciiTheme="majorHAnsi" w:hAnsiTheme="majorHAnsi" w:cstheme="majorHAnsi"/>
        </w:rPr>
      </w:pPr>
    </w:p>
    <w:p w14:paraId="496546F0" w14:textId="77777777" w:rsidR="00691514" w:rsidRPr="00D3091C" w:rsidRDefault="00691514" w:rsidP="00691514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 w:rsidRPr="00D3091C">
        <w:rPr>
          <w:rFonts w:asciiTheme="majorHAnsi" w:hAnsiTheme="majorHAnsi" w:cstheme="majorHAnsi"/>
          <w:color w:val="767171" w:themeColor="background2" w:themeShade="80"/>
        </w:rPr>
        <w:t>Barriers and risks</w:t>
      </w:r>
    </w:p>
    <w:p w14:paraId="4D5F3D27" w14:textId="77777777" w:rsidR="00DF07A9" w:rsidRPr="00D3091C" w:rsidRDefault="00691514" w:rsidP="00D4300C">
      <w:pPr>
        <w:rPr>
          <w:rFonts w:asciiTheme="majorHAnsi" w:hAnsiTheme="majorHAnsi" w:cstheme="majorHAnsi"/>
        </w:rPr>
      </w:pPr>
      <w:r w:rsidRPr="00D3091C">
        <w:rPr>
          <w:rFonts w:asciiTheme="majorHAnsi" w:hAnsiTheme="majorHAnsi" w:cstheme="majorHAnsi"/>
        </w:rPr>
        <w:t xml:space="preserve">Briefly describe any anticipated barriers or risks associated with the project. </w:t>
      </w:r>
    </w:p>
    <w:p w14:paraId="59B9E472" w14:textId="77777777" w:rsidR="00DF07A9" w:rsidRPr="00D3091C" w:rsidRDefault="00DF07A9" w:rsidP="00D4300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DF07A9" w:rsidRPr="00D3091C" w14:paraId="041D8C31" w14:textId="77777777" w:rsidTr="000E3CB4">
        <w:trPr>
          <w:trHeight w:val="1440"/>
        </w:trPr>
        <w:tc>
          <w:tcPr>
            <w:tcW w:w="10800" w:type="dxa"/>
          </w:tcPr>
          <w:p w14:paraId="4B7DDD1A" w14:textId="77777777" w:rsidR="00DF07A9" w:rsidRPr="00D3091C" w:rsidRDefault="00DF07A9" w:rsidP="00D4300C">
            <w:pPr>
              <w:rPr>
                <w:rFonts w:asciiTheme="majorHAnsi" w:hAnsiTheme="majorHAnsi" w:cstheme="majorHAnsi"/>
              </w:rPr>
            </w:pPr>
          </w:p>
          <w:p w14:paraId="369819AB" w14:textId="77777777" w:rsidR="00DF07A9" w:rsidRPr="00D3091C" w:rsidRDefault="00DF07A9" w:rsidP="00D4300C">
            <w:pPr>
              <w:rPr>
                <w:rFonts w:asciiTheme="majorHAnsi" w:hAnsiTheme="majorHAnsi" w:cstheme="majorHAnsi"/>
              </w:rPr>
            </w:pPr>
          </w:p>
        </w:tc>
      </w:tr>
    </w:tbl>
    <w:p w14:paraId="7C97E9D2" w14:textId="77777777" w:rsidR="00491059" w:rsidRDefault="00491059" w:rsidP="00D4300C">
      <w:pPr>
        <w:pStyle w:val="Heading1"/>
        <w:rPr>
          <w:rFonts w:asciiTheme="majorHAnsi" w:hAnsiTheme="majorHAnsi" w:cstheme="majorHAnsi"/>
        </w:rPr>
      </w:pPr>
    </w:p>
    <w:p w14:paraId="6AF21C11" w14:textId="77777777" w:rsidR="00D3091C" w:rsidRPr="00D3091C" w:rsidRDefault="00D3091C" w:rsidP="00D3091C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>
        <w:rPr>
          <w:rFonts w:asciiTheme="majorHAnsi" w:hAnsiTheme="majorHAnsi" w:cstheme="majorHAnsi"/>
          <w:color w:val="767171" w:themeColor="background2" w:themeShade="80"/>
        </w:rPr>
        <w:t>End of Project</w:t>
      </w:r>
      <w:r w:rsidR="00D31CBF">
        <w:rPr>
          <w:rFonts w:asciiTheme="majorHAnsi" w:hAnsiTheme="majorHAnsi" w:cstheme="majorHAnsi"/>
          <w:color w:val="767171" w:themeColor="background2" w:themeShade="80"/>
        </w:rPr>
        <w:t>/ Key takeaways</w:t>
      </w:r>
    </w:p>
    <w:p w14:paraId="652B9EE7" w14:textId="77777777" w:rsidR="00D3091C" w:rsidRPr="00D3091C" w:rsidRDefault="00D3091C" w:rsidP="00D309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Briefly describe how the project was ended or </w:t>
      </w:r>
      <w:r w:rsidR="00D31CBF">
        <w:rPr>
          <w:rFonts w:asciiTheme="majorHAnsi" w:hAnsiTheme="majorHAnsi" w:cstheme="majorHAnsi"/>
        </w:rPr>
        <w:t>any key takeaways you walked away with</w:t>
      </w:r>
      <w:r>
        <w:rPr>
          <w:rFonts w:asciiTheme="majorHAnsi" w:hAnsiTheme="majorHAnsi" w:cstheme="majorHAnsi"/>
        </w:rPr>
        <w:t xml:space="preserve">. </w:t>
      </w:r>
    </w:p>
    <w:p w14:paraId="557BDEF4" w14:textId="77777777" w:rsidR="00D3091C" w:rsidRPr="00D3091C" w:rsidRDefault="00D3091C" w:rsidP="00D3091C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D3091C" w:rsidRPr="00D3091C" w14:paraId="5A8323A2" w14:textId="77777777" w:rsidTr="0027664B">
        <w:trPr>
          <w:trHeight w:val="1440"/>
        </w:trPr>
        <w:tc>
          <w:tcPr>
            <w:tcW w:w="10800" w:type="dxa"/>
          </w:tcPr>
          <w:p w14:paraId="0C252B15" w14:textId="77777777" w:rsidR="00D3091C" w:rsidRPr="00D3091C" w:rsidRDefault="00D3091C" w:rsidP="0027664B">
            <w:pPr>
              <w:rPr>
                <w:rFonts w:asciiTheme="majorHAnsi" w:hAnsiTheme="majorHAnsi" w:cstheme="majorHAnsi"/>
              </w:rPr>
            </w:pPr>
          </w:p>
          <w:p w14:paraId="08F28273" w14:textId="77777777" w:rsidR="00D3091C" w:rsidRPr="00D3091C" w:rsidRDefault="00D3091C" w:rsidP="0027664B">
            <w:pPr>
              <w:rPr>
                <w:rFonts w:asciiTheme="majorHAnsi" w:hAnsiTheme="majorHAnsi" w:cstheme="majorHAnsi"/>
              </w:rPr>
            </w:pPr>
          </w:p>
        </w:tc>
      </w:tr>
    </w:tbl>
    <w:p w14:paraId="73FADDFB" w14:textId="77777777" w:rsidR="00D31CBF" w:rsidRDefault="00D31CBF" w:rsidP="00D31CBF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</w:p>
    <w:p w14:paraId="7A22E81B" w14:textId="77777777" w:rsidR="00D31CBF" w:rsidRPr="00D3091C" w:rsidRDefault="00D31CBF" w:rsidP="00D31CBF">
      <w:pPr>
        <w:pStyle w:val="Heading2"/>
        <w:rPr>
          <w:rFonts w:asciiTheme="majorHAnsi" w:hAnsiTheme="majorHAnsi" w:cstheme="majorHAnsi"/>
          <w:color w:val="767171" w:themeColor="background2" w:themeShade="80"/>
        </w:rPr>
      </w:pPr>
      <w:r>
        <w:rPr>
          <w:rFonts w:asciiTheme="majorHAnsi" w:hAnsiTheme="majorHAnsi" w:cstheme="majorHAnsi"/>
          <w:color w:val="767171" w:themeColor="background2" w:themeShade="80"/>
        </w:rPr>
        <w:t>Additional Comments</w:t>
      </w:r>
    </w:p>
    <w:p w14:paraId="282F52D0" w14:textId="77777777" w:rsidR="00D31CBF" w:rsidRPr="00D3091C" w:rsidRDefault="00D31CBF" w:rsidP="00D31C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 any additional comments you may have. </w:t>
      </w:r>
    </w:p>
    <w:p w14:paraId="3A88CAE8" w14:textId="77777777" w:rsidR="00D31CBF" w:rsidRPr="00D3091C" w:rsidRDefault="00D31CBF" w:rsidP="00D31CBF">
      <w:pPr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D31CBF" w:rsidRPr="00D3091C" w14:paraId="5CE3F472" w14:textId="77777777" w:rsidTr="0027664B">
        <w:trPr>
          <w:trHeight w:val="1440"/>
        </w:trPr>
        <w:tc>
          <w:tcPr>
            <w:tcW w:w="10800" w:type="dxa"/>
          </w:tcPr>
          <w:p w14:paraId="2CDCFBDA" w14:textId="77777777" w:rsidR="00D31CBF" w:rsidRPr="00D3091C" w:rsidRDefault="00D31CBF" w:rsidP="0027664B">
            <w:pPr>
              <w:rPr>
                <w:rFonts w:asciiTheme="majorHAnsi" w:hAnsiTheme="majorHAnsi" w:cstheme="majorHAnsi"/>
              </w:rPr>
            </w:pPr>
          </w:p>
          <w:p w14:paraId="34B69E4E" w14:textId="77777777" w:rsidR="00D31CBF" w:rsidRPr="00D3091C" w:rsidRDefault="00D31CBF" w:rsidP="0027664B">
            <w:pPr>
              <w:rPr>
                <w:rFonts w:asciiTheme="majorHAnsi" w:hAnsiTheme="majorHAnsi" w:cstheme="majorHAnsi"/>
              </w:rPr>
            </w:pPr>
          </w:p>
        </w:tc>
      </w:tr>
    </w:tbl>
    <w:p w14:paraId="302598A6" w14:textId="77777777" w:rsidR="00D3091C" w:rsidRPr="00D3091C" w:rsidRDefault="00D3091C" w:rsidP="00D3091C">
      <w:pPr>
        <w:sectPr w:rsidR="00D3091C" w:rsidRPr="00D3091C" w:rsidSect="00BA1CA5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bookmarkEnd w:id="7"/>
    <w:p w14:paraId="2D5DECFA" w14:textId="77777777" w:rsidR="006B5ECE" w:rsidRPr="00D3091C" w:rsidRDefault="006B5ECE" w:rsidP="00D4300C">
      <w:pPr>
        <w:rPr>
          <w:rFonts w:asciiTheme="majorHAnsi" w:hAnsiTheme="majorHAnsi" w:cstheme="majorHAnsi"/>
        </w:rPr>
      </w:pPr>
    </w:p>
    <w:sectPr w:rsidR="006B5ECE" w:rsidRPr="00D3091C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A6ED" w14:textId="77777777" w:rsidR="005341AE" w:rsidRDefault="005341AE" w:rsidP="00D4300C">
      <w:r>
        <w:separator/>
      </w:r>
    </w:p>
  </w:endnote>
  <w:endnote w:type="continuationSeparator" w:id="0">
    <w:p w14:paraId="7E26492A" w14:textId="77777777" w:rsidR="005341AE" w:rsidRDefault="005341A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10EFF" w14:textId="77777777" w:rsidR="000E3CB4" w:rsidRDefault="000E3CB4" w:rsidP="000E3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90043" w14:textId="77777777" w:rsidR="000E3CB4" w:rsidRDefault="000E3CB4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145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AF76D" w14:textId="77777777" w:rsidR="000E3CB4" w:rsidRDefault="000E3CB4" w:rsidP="00BA1CA5">
        <w:pPr>
          <w:pStyle w:val="Footer"/>
          <w:framePr w:wrap="none" w:vAnchor="text" w:hAnchor="page" w:x="11393" w:y="23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1CF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62FCDE" w14:textId="77777777" w:rsidR="000E3CB4" w:rsidRDefault="000E3CB4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396B" w14:textId="77777777" w:rsidR="005341AE" w:rsidRDefault="005341AE" w:rsidP="00D4300C">
      <w:r>
        <w:separator/>
      </w:r>
    </w:p>
  </w:footnote>
  <w:footnote w:type="continuationSeparator" w:id="0">
    <w:p w14:paraId="7E73E47D" w14:textId="77777777" w:rsidR="005341AE" w:rsidRDefault="005341A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D755" w14:textId="5DC6CAF6" w:rsidR="00DB1413" w:rsidRDefault="00DB14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53348" wp14:editId="50953AFB">
          <wp:simplePos x="0" y="0"/>
          <wp:positionH relativeFrom="column">
            <wp:posOffset>5099</wp:posOffset>
          </wp:positionH>
          <wp:positionV relativeFrom="paragraph">
            <wp:posOffset>-375562</wp:posOffset>
          </wp:positionV>
          <wp:extent cx="1104523" cy="48655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P Socal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23" cy="486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7A"/>
    <w:rsid w:val="00010207"/>
    <w:rsid w:val="00016299"/>
    <w:rsid w:val="0002022F"/>
    <w:rsid w:val="00027FE5"/>
    <w:rsid w:val="00031AF7"/>
    <w:rsid w:val="00056E4C"/>
    <w:rsid w:val="00062495"/>
    <w:rsid w:val="000B3AA5"/>
    <w:rsid w:val="000D5F7F"/>
    <w:rsid w:val="000E139B"/>
    <w:rsid w:val="000E3CB4"/>
    <w:rsid w:val="000E7AF5"/>
    <w:rsid w:val="00111C4F"/>
    <w:rsid w:val="00121D51"/>
    <w:rsid w:val="001472A1"/>
    <w:rsid w:val="00161CF7"/>
    <w:rsid w:val="001962A6"/>
    <w:rsid w:val="001C28B8"/>
    <w:rsid w:val="001C6B32"/>
    <w:rsid w:val="001D1964"/>
    <w:rsid w:val="001D74B8"/>
    <w:rsid w:val="00247CBE"/>
    <w:rsid w:val="002507EE"/>
    <w:rsid w:val="002A45FC"/>
    <w:rsid w:val="002B5D26"/>
    <w:rsid w:val="002E4407"/>
    <w:rsid w:val="002F2C0D"/>
    <w:rsid w:val="002F39CD"/>
    <w:rsid w:val="003035D9"/>
    <w:rsid w:val="00303C60"/>
    <w:rsid w:val="0036274A"/>
    <w:rsid w:val="0036595F"/>
    <w:rsid w:val="003758D7"/>
    <w:rsid w:val="00394B8A"/>
    <w:rsid w:val="003A167F"/>
    <w:rsid w:val="003B76C4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C0C11"/>
    <w:rsid w:val="004D59AF"/>
    <w:rsid w:val="004E7C78"/>
    <w:rsid w:val="00531F82"/>
    <w:rsid w:val="005341AE"/>
    <w:rsid w:val="005451C7"/>
    <w:rsid w:val="00547183"/>
    <w:rsid w:val="00557C38"/>
    <w:rsid w:val="005A2BD6"/>
    <w:rsid w:val="005B1D94"/>
    <w:rsid w:val="005B7C30"/>
    <w:rsid w:val="005C1013"/>
    <w:rsid w:val="005F5ABE"/>
    <w:rsid w:val="00691514"/>
    <w:rsid w:val="006B5ECE"/>
    <w:rsid w:val="006B6267"/>
    <w:rsid w:val="006C1052"/>
    <w:rsid w:val="006C66DE"/>
    <w:rsid w:val="006D36F2"/>
    <w:rsid w:val="006D37D8"/>
    <w:rsid w:val="006D6888"/>
    <w:rsid w:val="00714325"/>
    <w:rsid w:val="0071462E"/>
    <w:rsid w:val="00756B3B"/>
    <w:rsid w:val="00774101"/>
    <w:rsid w:val="0078197E"/>
    <w:rsid w:val="007874B8"/>
    <w:rsid w:val="007F08AA"/>
    <w:rsid w:val="0081690B"/>
    <w:rsid w:val="008350B3"/>
    <w:rsid w:val="00863730"/>
    <w:rsid w:val="0087297A"/>
    <w:rsid w:val="00882563"/>
    <w:rsid w:val="00896E33"/>
    <w:rsid w:val="008D1A39"/>
    <w:rsid w:val="008D5BD1"/>
    <w:rsid w:val="008E525C"/>
    <w:rsid w:val="008F0F82"/>
    <w:rsid w:val="0091181A"/>
    <w:rsid w:val="009152A8"/>
    <w:rsid w:val="009212F2"/>
    <w:rsid w:val="00942BD8"/>
    <w:rsid w:val="0097713C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947E1"/>
    <w:rsid w:val="00A95536"/>
    <w:rsid w:val="00AB1F2A"/>
    <w:rsid w:val="00AE1A89"/>
    <w:rsid w:val="00B8500C"/>
    <w:rsid w:val="00BA1CA5"/>
    <w:rsid w:val="00BC38F6"/>
    <w:rsid w:val="00BC7F9D"/>
    <w:rsid w:val="00C12C0B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3091C"/>
    <w:rsid w:val="00D31CBF"/>
    <w:rsid w:val="00D4300C"/>
    <w:rsid w:val="00D55C9A"/>
    <w:rsid w:val="00D660EC"/>
    <w:rsid w:val="00D675F4"/>
    <w:rsid w:val="00D82ADF"/>
    <w:rsid w:val="00D90B36"/>
    <w:rsid w:val="00DB1413"/>
    <w:rsid w:val="00DB1AE1"/>
    <w:rsid w:val="00DF07A9"/>
    <w:rsid w:val="00E16BF4"/>
    <w:rsid w:val="00E40063"/>
    <w:rsid w:val="00E52DFD"/>
    <w:rsid w:val="00E62BF6"/>
    <w:rsid w:val="00E8348B"/>
    <w:rsid w:val="00E85774"/>
    <w:rsid w:val="00E85804"/>
    <w:rsid w:val="00EA4242"/>
    <w:rsid w:val="00EB23F8"/>
    <w:rsid w:val="00F51467"/>
    <w:rsid w:val="00F61C92"/>
    <w:rsid w:val="00F7084E"/>
    <w:rsid w:val="00F85E87"/>
    <w:rsid w:val="00F90516"/>
    <w:rsid w:val="00FB4C7E"/>
    <w:rsid w:val="00FE3153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7B8E8"/>
  <w15:docId w15:val="{CB645D02-397F-E64F-A59E-6C641A6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gifuentes/Library/Containers/com.microsoft.Word/Data/Downloads/IC-Project-Business-Case-Template-929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7B426-9403-B04F-A8E6-4F4FB75C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IC-Project-Business-Case-Template-9296_WORD.dotx</Template>
  <TotalTime>41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Hagi Fuentes</dc:creator>
  <cp:lastModifiedBy>Hagi Fuentes</cp:lastModifiedBy>
  <cp:revision>15</cp:revision>
  <cp:lastPrinted>2018-04-15T17:50:00Z</cp:lastPrinted>
  <dcterms:created xsi:type="dcterms:W3CDTF">2020-01-24T19:19:00Z</dcterms:created>
  <dcterms:modified xsi:type="dcterms:W3CDTF">2020-08-19T05:00:00Z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